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55B5" w14:textId="77777777" w:rsidR="00883326" w:rsidRPr="0067448D" w:rsidRDefault="00033D78" w:rsidP="0080145A">
      <w:pPr>
        <w:pStyle w:val="a3"/>
        <w:spacing w:line="374" w:lineRule="exact"/>
        <w:jc w:val="center"/>
        <w:rPr>
          <w:rFonts w:ascii="ＭＳ 明朝" w:hAnsi="ＭＳ 明朝"/>
          <w:spacing w:val="164"/>
          <w:sz w:val="34"/>
          <w:szCs w:val="34"/>
        </w:rPr>
      </w:pPr>
      <w:bookmarkStart w:id="0" w:name="_GoBack"/>
      <w:bookmarkEnd w:id="0"/>
      <w:r w:rsidRPr="0033171F">
        <w:rPr>
          <w:rFonts w:ascii="ＭＳ 明朝" w:hAnsi="ＭＳ 明朝" w:hint="eastAsia"/>
          <w:spacing w:val="19"/>
          <w:sz w:val="34"/>
          <w:szCs w:val="34"/>
          <w:fitText w:val="8670" w:id="-2056003327"/>
        </w:rPr>
        <w:t>令和</w:t>
      </w:r>
      <w:r w:rsidRPr="0033171F">
        <w:rPr>
          <w:rFonts w:ascii="ＭＳ 明朝" w:hAnsi="ＭＳ 明朝"/>
          <w:spacing w:val="19"/>
          <w:sz w:val="34"/>
          <w:szCs w:val="34"/>
          <w:fitText w:val="8670" w:id="-2056003327"/>
        </w:rPr>
        <w:t>４</w:t>
      </w:r>
      <w:r w:rsidR="00F92DFC" w:rsidRPr="0033171F">
        <w:rPr>
          <w:rFonts w:ascii="ＭＳ 明朝" w:hAnsi="ＭＳ 明朝" w:hint="eastAsia"/>
          <w:spacing w:val="19"/>
          <w:sz w:val="34"/>
          <w:szCs w:val="34"/>
          <w:fitText w:val="8670" w:id="-2056003327"/>
        </w:rPr>
        <w:t>年度全</w:t>
      </w:r>
      <w:r w:rsidR="00883326" w:rsidRPr="0033171F">
        <w:rPr>
          <w:rFonts w:ascii="ＭＳ 明朝" w:hAnsi="ＭＳ 明朝" w:hint="eastAsia"/>
          <w:spacing w:val="19"/>
          <w:sz w:val="34"/>
          <w:szCs w:val="34"/>
          <w:fitText w:val="8670" w:id="-2056003327"/>
        </w:rPr>
        <w:t>国高等学校総合体育大会</w:t>
      </w:r>
      <w:r w:rsidR="00F92DFC" w:rsidRPr="0033171F">
        <w:rPr>
          <w:rFonts w:ascii="ＭＳ 明朝" w:hAnsi="ＭＳ 明朝" w:hint="eastAsia"/>
          <w:spacing w:val="19"/>
          <w:sz w:val="34"/>
          <w:szCs w:val="34"/>
          <w:fitText w:val="8670" w:id="-2056003327"/>
        </w:rPr>
        <w:t>陸上競技大</w:t>
      </w:r>
      <w:r w:rsidR="00F92DFC" w:rsidRPr="0033171F">
        <w:rPr>
          <w:rFonts w:ascii="ＭＳ 明朝" w:hAnsi="ＭＳ 明朝" w:hint="eastAsia"/>
          <w:spacing w:val="7"/>
          <w:sz w:val="34"/>
          <w:szCs w:val="34"/>
          <w:fitText w:val="8670" w:id="-2056003327"/>
        </w:rPr>
        <w:t>会</w:t>
      </w:r>
    </w:p>
    <w:p w14:paraId="3881FABD" w14:textId="77777777" w:rsidR="00883326" w:rsidRDefault="00883326" w:rsidP="0080145A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34"/>
          <w:szCs w:val="34"/>
        </w:rPr>
        <w:t>秩父宮賜杯第７</w:t>
      </w:r>
      <w:r w:rsidR="00033D78">
        <w:rPr>
          <w:rFonts w:ascii="ＭＳ 明朝" w:hAnsi="ＭＳ 明朝" w:hint="eastAsia"/>
          <w:spacing w:val="-3"/>
          <w:sz w:val="34"/>
          <w:szCs w:val="34"/>
        </w:rPr>
        <w:t>５</w:t>
      </w:r>
      <w:r>
        <w:rPr>
          <w:rFonts w:ascii="ＭＳ 明朝" w:hAnsi="ＭＳ 明朝" w:hint="eastAsia"/>
          <w:spacing w:val="-3"/>
          <w:sz w:val="34"/>
          <w:szCs w:val="34"/>
        </w:rPr>
        <w:t>回全国高等学校陸上競技対校選手権大会</w:t>
      </w:r>
    </w:p>
    <w:p w14:paraId="6D7CF368" w14:textId="77777777" w:rsidR="00F00C66" w:rsidRDefault="00033D78" w:rsidP="007A47F9">
      <w:pPr>
        <w:pStyle w:val="a3"/>
        <w:spacing w:line="374" w:lineRule="exact"/>
        <w:jc w:val="center"/>
        <w:rPr>
          <w:spacing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0F0FB" wp14:editId="2F199E42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899795" cy="899795"/>
            <wp:effectExtent l="0" t="0" r="0" b="0"/>
            <wp:wrapNone/>
            <wp:docPr id="2" name="図 2" descr="躍動の青い力 四国総体 2022 図案 シンボルマーク作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躍動の青い力 四国総体 2022 図案 シンボルマーク作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2D94F" w14:textId="77777777" w:rsidR="00F00C66" w:rsidRDefault="0080145A" w:rsidP="00096DC1">
      <w:pPr>
        <w:pStyle w:val="a3"/>
        <w:spacing w:line="66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5"/>
          <w:sz w:val="60"/>
          <w:szCs w:val="60"/>
        </w:rPr>
        <w:t>出　場</w:t>
      </w:r>
      <w:r w:rsidR="00F00C66">
        <w:rPr>
          <w:rFonts w:ascii="ＭＳ 明朝" w:hAnsi="ＭＳ 明朝" w:hint="eastAsia"/>
          <w:spacing w:val="-5"/>
          <w:sz w:val="60"/>
          <w:szCs w:val="60"/>
        </w:rPr>
        <w:t xml:space="preserve">　辞　退　届</w:t>
      </w:r>
    </w:p>
    <w:p w14:paraId="35A7A7B5" w14:textId="77777777" w:rsidR="00F00C66" w:rsidRDefault="00F00C66">
      <w:pPr>
        <w:pStyle w:val="a3"/>
        <w:rPr>
          <w:spacing w:val="0"/>
        </w:rPr>
      </w:pPr>
    </w:p>
    <w:p w14:paraId="7BD995E7" w14:textId="77777777" w:rsidR="007A47F9" w:rsidRDefault="007A47F9">
      <w:pPr>
        <w:pStyle w:val="a3"/>
        <w:rPr>
          <w:spacing w:val="0"/>
        </w:rPr>
      </w:pPr>
    </w:p>
    <w:p w14:paraId="6558C63D" w14:textId="78B48B90" w:rsidR="00F00C66" w:rsidRDefault="00944B93" w:rsidP="007A47F9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令和４</w:t>
      </w:r>
      <w:r w:rsidR="007A47F9">
        <w:rPr>
          <w:rFonts w:ascii="ＭＳ 明朝" w:hAnsi="ＭＳ 明朝" w:hint="eastAsia"/>
          <w:sz w:val="28"/>
          <w:szCs w:val="28"/>
        </w:rPr>
        <w:t>年度</w:t>
      </w:r>
      <w:r w:rsidR="00F00C66">
        <w:rPr>
          <w:rFonts w:ascii="ＭＳ 明朝" w:hAnsi="ＭＳ 明朝" w:hint="eastAsia"/>
          <w:sz w:val="28"/>
          <w:szCs w:val="28"/>
        </w:rPr>
        <w:t>全国高等学校総合体育大会会長　　様</w:t>
      </w:r>
    </w:p>
    <w:p w14:paraId="19B9EDCD" w14:textId="0E4111B6" w:rsidR="00F00C66" w:rsidRDefault="00F00C6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230"/>
        <w:gridCol w:w="2693"/>
        <w:gridCol w:w="3544"/>
        <w:gridCol w:w="3260"/>
        <w:gridCol w:w="2410"/>
        <w:gridCol w:w="129"/>
      </w:tblGrid>
      <w:tr w:rsidR="00F00C66" w14:paraId="4FCDBB92" w14:textId="77777777" w:rsidTr="007A47F9">
        <w:trPr>
          <w:cantSplit/>
          <w:trHeight w:hRule="exact" w:val="52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48A92" w14:textId="0349B1FD" w:rsidR="00F00C66" w:rsidRDefault="00F00C66">
            <w:pPr>
              <w:pStyle w:val="a3"/>
              <w:spacing w:before="143" w:line="280" w:lineRule="exact"/>
              <w:rPr>
                <w:spacing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640" w14:textId="77777777" w:rsidR="00F00C66" w:rsidRDefault="00F00C66" w:rsidP="007A47F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性　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65C77" w14:textId="77777777" w:rsidR="00F00C66" w:rsidRDefault="00F00C66" w:rsidP="007A47F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種　　　目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62B8F" w14:textId="77777777" w:rsidR="00F00C66" w:rsidRDefault="00F00C66" w:rsidP="007A47F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　　名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1B6C2" w14:textId="77777777" w:rsidR="00F00C66" w:rsidRDefault="00F00C66" w:rsidP="007A47F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学　校　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D17F3" w14:textId="77777777" w:rsidR="00F00C66" w:rsidRDefault="007A47F9" w:rsidP="007A47F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ブロック大会</w:t>
            </w:r>
            <w:r w:rsidR="00F00C66">
              <w:rPr>
                <w:rFonts w:ascii="ＭＳ 明朝" w:hAnsi="ＭＳ 明朝" w:hint="eastAsia"/>
                <w:sz w:val="28"/>
                <w:szCs w:val="28"/>
              </w:rPr>
              <w:t>順位</w:t>
            </w:r>
          </w:p>
        </w:tc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7CBF8F" w14:textId="77777777" w:rsidR="00F00C66" w:rsidRDefault="00F00C66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</w:p>
        </w:tc>
      </w:tr>
      <w:tr w:rsidR="00F00C66" w14:paraId="5172EF01" w14:textId="77777777" w:rsidTr="007A47F9">
        <w:trPr>
          <w:cantSplit/>
          <w:trHeight w:hRule="exact" w:val="49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1BC16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6EFC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38EF7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07645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5F50F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6F892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AEBC0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  <w:tr w:rsidR="00F00C66" w14:paraId="1645DCB7" w14:textId="77777777" w:rsidTr="007A47F9">
        <w:trPr>
          <w:cantSplit/>
          <w:trHeight w:hRule="exact" w:val="49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7D36D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E32C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60261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5EC39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42E42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F8055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AF501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  <w:tr w:rsidR="00F00C66" w14:paraId="4DB6A87A" w14:textId="77777777" w:rsidTr="007A47F9">
        <w:trPr>
          <w:cantSplit/>
          <w:trHeight w:hRule="exact" w:val="49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1188C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1F3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B4EDF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D8172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BFAB6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DDB2E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E3CFD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  <w:tr w:rsidR="00F00C66" w14:paraId="31FB7C46" w14:textId="77777777" w:rsidTr="007A47F9">
        <w:trPr>
          <w:cantSplit/>
          <w:trHeight w:hRule="exact" w:val="49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A1FD1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8A6A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1D728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7DA6B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32040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907F3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2C0CD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  <w:tr w:rsidR="00F00C66" w14:paraId="5215DCBD" w14:textId="77777777" w:rsidTr="007A47F9">
        <w:trPr>
          <w:cantSplit/>
          <w:trHeight w:hRule="exact" w:val="49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B5064" w14:textId="77777777" w:rsidR="00F00C66" w:rsidRDefault="00F00C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C054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A329A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420DB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D1C0B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9AB76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3BA11" w14:textId="77777777" w:rsidR="00F00C66" w:rsidRDefault="00F00C66">
            <w:pPr>
              <w:pStyle w:val="a3"/>
              <w:spacing w:before="143"/>
              <w:rPr>
                <w:spacing w:val="0"/>
              </w:rPr>
            </w:pPr>
          </w:p>
        </w:tc>
      </w:tr>
    </w:tbl>
    <w:p w14:paraId="2BC23233" w14:textId="77777777" w:rsidR="00F00C66" w:rsidRDefault="00F00C66">
      <w:pPr>
        <w:pStyle w:val="a3"/>
        <w:spacing w:line="143" w:lineRule="exact"/>
        <w:rPr>
          <w:spacing w:val="0"/>
        </w:rPr>
      </w:pPr>
    </w:p>
    <w:p w14:paraId="540CABD0" w14:textId="77777777" w:rsidR="00F00C66" w:rsidRDefault="00F00C66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上記の選手は、</w:t>
      </w:r>
      <w:r w:rsidR="00033D78">
        <w:rPr>
          <w:rFonts w:ascii="ＭＳ 明朝" w:hAnsi="ＭＳ 明朝" w:hint="eastAsia"/>
          <w:sz w:val="28"/>
          <w:szCs w:val="28"/>
        </w:rPr>
        <w:t>令和４</w:t>
      </w:r>
      <w:r w:rsidR="007A47F9">
        <w:rPr>
          <w:rFonts w:ascii="ＭＳ 明朝" w:hAnsi="ＭＳ 明朝" w:hint="eastAsia"/>
          <w:sz w:val="28"/>
          <w:szCs w:val="28"/>
        </w:rPr>
        <w:t>年度</w:t>
      </w:r>
      <w:r>
        <w:rPr>
          <w:rFonts w:ascii="ＭＳ 明朝" w:hAnsi="ＭＳ 明朝" w:hint="eastAsia"/>
          <w:sz w:val="28"/>
          <w:szCs w:val="28"/>
        </w:rPr>
        <w:t>全国高等学校総合体育大会</w:t>
      </w:r>
      <w:r w:rsidR="0080145A">
        <w:rPr>
          <w:rFonts w:ascii="ＭＳ 明朝" w:hAnsi="ＭＳ 明朝" w:hint="eastAsia"/>
          <w:sz w:val="28"/>
          <w:szCs w:val="28"/>
        </w:rPr>
        <w:t>陸上競技大会</w:t>
      </w:r>
      <w:r>
        <w:rPr>
          <w:rFonts w:ascii="ＭＳ 明朝" w:hAnsi="ＭＳ 明朝" w:hint="eastAsia"/>
          <w:sz w:val="28"/>
          <w:szCs w:val="28"/>
        </w:rPr>
        <w:t>へ</w:t>
      </w:r>
      <w:r w:rsidR="0080145A">
        <w:rPr>
          <w:rFonts w:ascii="ＭＳ 明朝" w:hAnsi="ＭＳ 明朝" w:hint="eastAsia"/>
          <w:sz w:val="28"/>
          <w:szCs w:val="28"/>
        </w:rPr>
        <w:t>申し込み</w:t>
      </w:r>
      <w:r>
        <w:rPr>
          <w:rFonts w:ascii="ＭＳ 明朝" w:hAnsi="ＭＳ 明朝" w:hint="eastAsia"/>
          <w:sz w:val="28"/>
          <w:szCs w:val="28"/>
        </w:rPr>
        <w:t>ましたが、</w:t>
      </w:r>
    </w:p>
    <w:p w14:paraId="052829E0" w14:textId="77777777" w:rsidR="00F00C66" w:rsidRDefault="00F00C66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諸般の事情により</w:t>
      </w:r>
      <w:r w:rsidR="0080145A">
        <w:rPr>
          <w:rFonts w:ascii="ＭＳ 明朝" w:hAnsi="ＭＳ 明朝" w:hint="eastAsia"/>
          <w:sz w:val="28"/>
          <w:szCs w:val="28"/>
        </w:rPr>
        <w:t>出場</w:t>
      </w:r>
      <w:r>
        <w:rPr>
          <w:rFonts w:ascii="ＭＳ 明朝" w:hAnsi="ＭＳ 明朝" w:hint="eastAsia"/>
          <w:sz w:val="28"/>
          <w:szCs w:val="28"/>
        </w:rPr>
        <w:t>を辞退いたします。</w:t>
      </w:r>
    </w:p>
    <w:p w14:paraId="70DB2BA5" w14:textId="77777777" w:rsidR="00883326" w:rsidRPr="007A47F9" w:rsidRDefault="00883326">
      <w:pPr>
        <w:pStyle w:val="a3"/>
        <w:spacing w:line="308" w:lineRule="exact"/>
        <w:rPr>
          <w:rFonts w:ascii="ＭＳ 明朝" w:hAnsi="ＭＳ 明朝"/>
          <w:sz w:val="28"/>
          <w:szCs w:val="28"/>
        </w:rPr>
      </w:pPr>
    </w:p>
    <w:p w14:paraId="23265EC4" w14:textId="77777777" w:rsidR="00F00C66" w:rsidRDefault="00033D78">
      <w:pPr>
        <w:pStyle w:val="a3"/>
        <w:spacing w:line="308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令和４</w:t>
      </w:r>
      <w:r w:rsidR="00F00C66">
        <w:rPr>
          <w:rFonts w:ascii="ＭＳ 明朝" w:hAnsi="ＭＳ 明朝" w:hint="eastAsia"/>
          <w:sz w:val="28"/>
          <w:szCs w:val="28"/>
        </w:rPr>
        <w:t>年　　　月　　　日</w:t>
      </w:r>
    </w:p>
    <w:p w14:paraId="120E4891" w14:textId="77777777" w:rsidR="007A47F9" w:rsidRPr="007A47F9" w:rsidRDefault="007A47F9">
      <w:pPr>
        <w:pStyle w:val="a3"/>
        <w:spacing w:line="308" w:lineRule="exact"/>
        <w:rPr>
          <w:spacing w:val="0"/>
        </w:rPr>
      </w:pPr>
    </w:p>
    <w:p w14:paraId="4902A177" w14:textId="77777777" w:rsidR="00F00C66" w:rsidRDefault="00F00C66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都・道</w:t>
      </w:r>
    </w:p>
    <w:p w14:paraId="04F93451" w14:textId="77777777" w:rsidR="00F00C66" w:rsidRDefault="00F00C66" w:rsidP="00420CA7">
      <w:pPr>
        <w:pStyle w:val="a3"/>
        <w:spacing w:line="308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</w:t>
      </w:r>
      <w:r>
        <w:rPr>
          <w:rFonts w:ascii="ＭＳ 明朝" w:hAnsi="ＭＳ 明朝" w:hint="eastAsia"/>
          <w:sz w:val="28"/>
          <w:szCs w:val="28"/>
        </w:rPr>
        <w:t xml:space="preserve">府・県　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</w:rPr>
        <w:t>高等学校</w:t>
      </w:r>
      <w:r w:rsidR="007A47F9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学校長名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  <w:sz w:val="28"/>
          <w:szCs w:val="28"/>
        </w:rPr>
        <w:t>印</w:t>
      </w:r>
    </w:p>
    <w:p w14:paraId="6758B1FC" w14:textId="77777777" w:rsidR="00096DC1" w:rsidRDefault="00096DC1" w:rsidP="00420CA7">
      <w:pPr>
        <w:pStyle w:val="a3"/>
        <w:spacing w:line="308" w:lineRule="exact"/>
        <w:rPr>
          <w:rFonts w:ascii="ＭＳ 明朝" w:hAnsi="ＭＳ 明朝"/>
          <w:sz w:val="28"/>
          <w:szCs w:val="28"/>
        </w:rPr>
      </w:pPr>
      <w:r>
        <w:rPr>
          <w:noProof/>
        </w:rPr>
        <w:drawing>
          <wp:inline distT="0" distB="0" distL="0" distR="0" wp14:anchorId="04D911FD" wp14:editId="1693B961">
            <wp:extent cx="5400040" cy="4622068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2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DC1" w:rsidSect="00F00C66">
      <w:pgSz w:w="16838" w:h="11906" w:orient="landscape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B2E5" w14:textId="77777777" w:rsidR="00EB1392" w:rsidRDefault="00EB1392" w:rsidP="00E86288">
      <w:r>
        <w:separator/>
      </w:r>
    </w:p>
  </w:endnote>
  <w:endnote w:type="continuationSeparator" w:id="0">
    <w:p w14:paraId="4D1DFEFB" w14:textId="77777777" w:rsidR="00EB1392" w:rsidRDefault="00EB1392" w:rsidP="00E8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86FF" w14:textId="77777777" w:rsidR="00EB1392" w:rsidRDefault="00EB1392" w:rsidP="00E86288">
      <w:r>
        <w:separator/>
      </w:r>
    </w:p>
  </w:footnote>
  <w:footnote w:type="continuationSeparator" w:id="0">
    <w:p w14:paraId="441B6981" w14:textId="77777777" w:rsidR="00EB1392" w:rsidRDefault="00EB1392" w:rsidP="00E8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C66"/>
    <w:rsid w:val="00033D78"/>
    <w:rsid w:val="0006583C"/>
    <w:rsid w:val="00096DC1"/>
    <w:rsid w:val="0033171F"/>
    <w:rsid w:val="003D65E7"/>
    <w:rsid w:val="00420CA7"/>
    <w:rsid w:val="00551A39"/>
    <w:rsid w:val="006A1B64"/>
    <w:rsid w:val="007A47F9"/>
    <w:rsid w:val="0080145A"/>
    <w:rsid w:val="00817AF6"/>
    <w:rsid w:val="00883326"/>
    <w:rsid w:val="008A43F3"/>
    <w:rsid w:val="00944B93"/>
    <w:rsid w:val="009B294C"/>
    <w:rsid w:val="00B408A4"/>
    <w:rsid w:val="00BC52E1"/>
    <w:rsid w:val="00E8179D"/>
    <w:rsid w:val="00E86288"/>
    <w:rsid w:val="00EB1392"/>
    <w:rsid w:val="00EC1ACC"/>
    <w:rsid w:val="00F00C66"/>
    <w:rsid w:val="00F253B4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9461A4"/>
  <w15:docId w15:val="{33F141D9-C140-4F12-9ED4-0F88CDD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86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288"/>
  </w:style>
  <w:style w:type="paragraph" w:styleId="a6">
    <w:name w:val="footer"/>
    <w:basedOn w:val="a"/>
    <w:link w:val="a7"/>
    <w:uiPriority w:val="99"/>
    <w:unhideWhenUsed/>
    <w:rsid w:val="00E86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288"/>
  </w:style>
  <w:style w:type="paragraph" w:styleId="a8">
    <w:name w:val="Balloon Text"/>
    <w:basedOn w:val="a"/>
    <w:link w:val="a9"/>
    <w:uiPriority w:val="99"/>
    <w:semiHidden/>
    <w:unhideWhenUsed/>
    <w:rsid w:val="0042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i\Desktop\&#9650;H31&#21335;&#20061;&#24030;&#32207;&#20307;&#38306;&#20418;(&#27798;&#32260;&#24066;&#65289;\&#9733;&#21508;&#20250;&#35696;&#21029;\&#9678;2019&#31532;3&#22238;&#24120;&#20219;&#22996;&#21729;&#20250;&#65288;1&#26376;\1&#26376;&#65289;&#32207;&#20307;&#20250;&#35696;&#36039;&#26009;&#65288;&#21407;&#31295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user</cp:lastModifiedBy>
  <cp:revision>9</cp:revision>
  <cp:lastPrinted>2021-12-17T03:16:00Z</cp:lastPrinted>
  <dcterms:created xsi:type="dcterms:W3CDTF">2020-05-14T06:31:00Z</dcterms:created>
  <dcterms:modified xsi:type="dcterms:W3CDTF">2022-05-25T06:00:00Z</dcterms:modified>
</cp:coreProperties>
</file>